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E2" w:rsidRPr="00CE26C5" w:rsidRDefault="009A4BB2">
      <w:pPr>
        <w:rPr>
          <w:b/>
          <w:sz w:val="32"/>
          <w:szCs w:val="32"/>
        </w:rPr>
      </w:pPr>
      <w:r w:rsidRPr="00CE26C5">
        <w:rPr>
          <w:b/>
          <w:sz w:val="32"/>
          <w:szCs w:val="32"/>
        </w:rPr>
        <w:t>Road Safety</w:t>
      </w:r>
    </w:p>
    <w:p w:rsidR="00CE26C5" w:rsidRDefault="00CE26C5">
      <w:r>
        <w:t>In the last Rosetta Reporter</w:t>
      </w:r>
      <w:r w:rsidR="005476DE">
        <w:t xml:space="preserve"> (8</w:t>
      </w:r>
      <w:r w:rsidR="005476DE" w:rsidRPr="005476DE">
        <w:rPr>
          <w:vertAlign w:val="superscript"/>
        </w:rPr>
        <w:t>th</w:t>
      </w:r>
      <w:r w:rsidR="005476DE">
        <w:t xml:space="preserve"> June 2018)</w:t>
      </w:r>
      <w:bookmarkStart w:id="0" w:name="_GoBack"/>
      <w:bookmarkEnd w:id="0"/>
      <w:r>
        <w:t xml:space="preserve">, I reminded all road users that the safety of our children is the responsibility of us all. Since then I have received the following report of an observation carried out by EA Transport Operations, which raised a number of concerns. </w:t>
      </w:r>
    </w:p>
    <w:p w:rsidR="009A4BB2" w:rsidRDefault="009A4BB2" w:rsidP="009A4BB2">
      <w:pPr>
        <w:pStyle w:val="ListParagraph"/>
        <w:numPr>
          <w:ilvl w:val="0"/>
          <w:numId w:val="1"/>
        </w:numPr>
      </w:pPr>
      <w:r w:rsidRPr="009A4BB2">
        <w:rPr>
          <w:b/>
        </w:rPr>
        <w:t>Parking on the zig-zag lines</w:t>
      </w:r>
      <w:r>
        <w:t xml:space="preserve"> reduces the sightlines and is a hazard. If a vehicle is parked and causes an obstruction enforcement action can be taken by the PSNI. The EA Officer noticed an obstruction caused by a parent parking on the zigzag lines. </w:t>
      </w:r>
    </w:p>
    <w:p w:rsidR="009A4BB2" w:rsidRPr="009A4BB2" w:rsidRDefault="009A4BB2" w:rsidP="009A4BB2">
      <w:pPr>
        <w:pStyle w:val="ListParagraph"/>
        <w:numPr>
          <w:ilvl w:val="0"/>
          <w:numId w:val="1"/>
        </w:numPr>
        <w:rPr>
          <w:b/>
        </w:rPr>
      </w:pPr>
      <w:r w:rsidRPr="009A4BB2">
        <w:rPr>
          <w:b/>
        </w:rPr>
        <w:t>Parking on Double Yellow Lines</w:t>
      </w:r>
      <w:r>
        <w:rPr>
          <w:b/>
        </w:rPr>
        <w:t xml:space="preserve"> – </w:t>
      </w:r>
      <w:r>
        <w:t xml:space="preserve">it is an offence to park on the double yellow lines opposite the school on the </w:t>
      </w:r>
      <w:proofErr w:type="spellStart"/>
      <w:r>
        <w:t>Knockbreda</w:t>
      </w:r>
      <w:proofErr w:type="spellEnd"/>
      <w:r>
        <w:t xml:space="preserve"> Road</w:t>
      </w:r>
      <w:r w:rsidR="0061321B">
        <w:t>.</w:t>
      </w:r>
    </w:p>
    <w:p w:rsidR="009A4BB2" w:rsidRPr="009A4BB2" w:rsidRDefault="009A4BB2" w:rsidP="009A4B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Illegal manoeuvres –</w:t>
      </w:r>
      <w:r>
        <w:t xml:space="preserve"> all parents are reminded of their driving responsibilities around the school, and to adhere to the Highway Code. A parent was observed carrying out a U turn at the junction directly opposite school. </w:t>
      </w:r>
    </w:p>
    <w:p w:rsidR="009A4BB2" w:rsidRPr="00CE26C5" w:rsidRDefault="009A4BB2" w:rsidP="009A4B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Crossing the </w:t>
      </w:r>
      <w:proofErr w:type="spellStart"/>
      <w:r>
        <w:rPr>
          <w:b/>
        </w:rPr>
        <w:t>Knockbreda</w:t>
      </w:r>
      <w:proofErr w:type="spellEnd"/>
      <w:r>
        <w:rPr>
          <w:b/>
        </w:rPr>
        <w:t xml:space="preserve"> Road on Bikes</w:t>
      </w:r>
      <w:r w:rsidR="00CE26C5">
        <w:rPr>
          <w:b/>
        </w:rPr>
        <w:t xml:space="preserve"> –</w:t>
      </w:r>
      <w:r w:rsidR="00CE26C5">
        <w:t xml:space="preserve"> Pupils MUST dismount from their bikes and walk across the road, pushing their bike.</w:t>
      </w:r>
    </w:p>
    <w:p w:rsidR="00CE26C5" w:rsidRPr="00CE26C5" w:rsidRDefault="00CE26C5" w:rsidP="009A4B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Wait until you are directed to cross by the School Crossing Patrol –</w:t>
      </w:r>
      <w:r>
        <w:t xml:space="preserve"> Parents/Carers and children must wait until the School Crossing Patrol has established it is safe to cross.</w:t>
      </w:r>
    </w:p>
    <w:p w:rsidR="00CE26C5" w:rsidRDefault="00CE26C5" w:rsidP="00CE26C5"/>
    <w:p w:rsidR="00CE26C5" w:rsidRDefault="00CE26C5" w:rsidP="00CE26C5">
      <w:r>
        <w:t xml:space="preserve">The road around the school is extremely busy and congested in the morning and afternoons. Please park sensibly, being mindful of residents and the safety of our children. I know many of us have busy schedules, but the safety of our children is paramount. </w:t>
      </w:r>
    </w:p>
    <w:p w:rsidR="00CE26C5" w:rsidRPr="00CE26C5" w:rsidRDefault="00CE26C5" w:rsidP="00CE26C5">
      <w:pPr>
        <w:rPr>
          <w:b/>
        </w:rPr>
      </w:pPr>
    </w:p>
    <w:sectPr w:rsidR="00CE26C5" w:rsidRPr="00CE2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027BE"/>
    <w:multiLevelType w:val="hybridMultilevel"/>
    <w:tmpl w:val="B01E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B2"/>
    <w:rsid w:val="00492AE2"/>
    <w:rsid w:val="005476DE"/>
    <w:rsid w:val="0061321B"/>
    <w:rsid w:val="009A4BB2"/>
    <w:rsid w:val="00C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DE66"/>
  <w15:chartTrackingRefBased/>
  <w15:docId w15:val="{B750A7D0-76B7-4137-82B3-16A746AC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87BBE461.dotm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Crawford</dc:creator>
  <cp:keywords/>
  <dc:description/>
  <cp:lastModifiedBy>T Crawford</cp:lastModifiedBy>
  <cp:revision>2</cp:revision>
  <dcterms:created xsi:type="dcterms:W3CDTF">2018-06-21T09:19:00Z</dcterms:created>
  <dcterms:modified xsi:type="dcterms:W3CDTF">2018-06-21T09:19:00Z</dcterms:modified>
</cp:coreProperties>
</file>